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E466" w14:textId="094DC068" w:rsidR="0001023E" w:rsidRPr="00E3304E" w:rsidRDefault="00CE4107" w:rsidP="00837233">
      <w:pPr>
        <w:tabs>
          <w:tab w:val="right" w:pos="9360"/>
        </w:tabs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NGWA-</w:t>
      </w:r>
      <w:r w:rsidR="00244F3E" w:rsidRPr="00E3304E">
        <w:rPr>
          <w:rFonts w:ascii="Arial" w:hAnsi="Arial" w:cs="Arial"/>
          <w:szCs w:val="24"/>
        </w:rPr>
        <w:t>RRB</w:t>
      </w:r>
      <w:r w:rsidR="004749B6" w:rsidRPr="00E3304E">
        <w:rPr>
          <w:rFonts w:ascii="Arial" w:hAnsi="Arial" w:cs="Arial"/>
          <w:szCs w:val="24"/>
        </w:rPr>
        <w:t>-</w:t>
      </w:r>
      <w:r w:rsidR="00244F3E" w:rsidRPr="00E3304E">
        <w:rPr>
          <w:rFonts w:ascii="Arial" w:hAnsi="Arial" w:cs="Arial"/>
          <w:szCs w:val="24"/>
        </w:rPr>
        <w:t>S3</w:t>
      </w:r>
      <w:r w:rsidR="00837233" w:rsidRPr="00E3304E">
        <w:rPr>
          <w:rFonts w:ascii="Arial" w:hAnsi="Arial" w:cs="Arial"/>
          <w:szCs w:val="24"/>
        </w:rPr>
        <w:tab/>
      </w:r>
      <w:r w:rsidR="00E3304E" w:rsidRPr="002F446E">
        <w:rPr>
          <w:rFonts w:ascii="Arial" w:hAnsi="Arial" w:cs="Arial"/>
          <w:szCs w:val="24"/>
          <w:highlight w:val="yellow"/>
        </w:rPr>
        <w:t>26 January 2024</w:t>
      </w:r>
    </w:p>
    <w:p w14:paraId="7BA90E0B" w14:textId="77777777" w:rsidR="008C4601" w:rsidRPr="00E3304E" w:rsidRDefault="008C4601" w:rsidP="0001023E">
      <w:pPr>
        <w:tabs>
          <w:tab w:val="right" w:pos="9360"/>
        </w:tabs>
        <w:rPr>
          <w:rFonts w:ascii="Arial" w:hAnsi="Arial" w:cs="Arial"/>
          <w:szCs w:val="24"/>
        </w:rPr>
      </w:pPr>
    </w:p>
    <w:p w14:paraId="1F8CB8E7" w14:textId="77777777" w:rsidR="00837233" w:rsidRPr="00E3304E" w:rsidRDefault="00837233" w:rsidP="00DB2D2E">
      <w:pPr>
        <w:tabs>
          <w:tab w:val="right" w:pos="9360"/>
        </w:tabs>
        <w:jc w:val="center"/>
        <w:rPr>
          <w:rFonts w:ascii="Arial" w:hAnsi="Arial" w:cs="Arial"/>
          <w:szCs w:val="24"/>
        </w:rPr>
      </w:pPr>
    </w:p>
    <w:p w14:paraId="0BAC3304" w14:textId="5927D9A3" w:rsidR="00DB2D2E" w:rsidRPr="00E3304E" w:rsidRDefault="00DB2D2E" w:rsidP="00DB2D2E">
      <w:pPr>
        <w:widowControl w:val="0"/>
        <w:tabs>
          <w:tab w:val="left" w:pos="6525"/>
        </w:tabs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MEMORANDUM </w:t>
      </w:r>
      <w:r w:rsidR="00244F3E" w:rsidRPr="00E3304E">
        <w:rPr>
          <w:rFonts w:ascii="Arial" w:hAnsi="Arial" w:cs="Arial"/>
          <w:szCs w:val="24"/>
        </w:rPr>
        <w:t>FOR RECORD</w:t>
      </w:r>
    </w:p>
    <w:p w14:paraId="682DDBCB" w14:textId="77777777" w:rsidR="00DB2D2E" w:rsidRPr="00E3304E" w:rsidRDefault="00DB2D2E" w:rsidP="00DB2D2E">
      <w:pPr>
        <w:widowControl w:val="0"/>
        <w:tabs>
          <w:tab w:val="left" w:pos="6525"/>
        </w:tabs>
        <w:rPr>
          <w:rFonts w:ascii="Arial" w:hAnsi="Arial" w:cs="Arial"/>
          <w:szCs w:val="24"/>
        </w:rPr>
      </w:pPr>
    </w:p>
    <w:p w14:paraId="3C22AF5C" w14:textId="660E1365" w:rsidR="00227A95" w:rsidRPr="00E3304E" w:rsidRDefault="00227A95" w:rsidP="00227A95">
      <w:pPr>
        <w:widowControl w:val="0"/>
        <w:rPr>
          <w:rFonts w:ascii="Arial" w:eastAsia="Calibri" w:hAnsi="Arial" w:cs="Arial"/>
          <w:szCs w:val="24"/>
        </w:rPr>
      </w:pPr>
      <w:r w:rsidRPr="00E3304E">
        <w:rPr>
          <w:rFonts w:ascii="Arial" w:eastAsia="Calibri" w:hAnsi="Arial" w:cs="Arial"/>
          <w:szCs w:val="24"/>
        </w:rPr>
        <w:t xml:space="preserve">SUBJECT: </w:t>
      </w:r>
      <w:r w:rsidR="004C279B" w:rsidRPr="00E3304E">
        <w:rPr>
          <w:rFonts w:ascii="Arial" w:eastAsia="Calibri" w:hAnsi="Arial" w:cs="Arial"/>
          <w:szCs w:val="24"/>
        </w:rPr>
        <w:t>En</w:t>
      </w:r>
      <w:r w:rsidR="000F1ED8" w:rsidRPr="00E3304E">
        <w:rPr>
          <w:rFonts w:ascii="Arial" w:eastAsia="Calibri" w:hAnsi="Arial" w:cs="Arial"/>
          <w:szCs w:val="24"/>
        </w:rPr>
        <w:t>listed Soldier outgoing IST checklist</w:t>
      </w:r>
    </w:p>
    <w:p w14:paraId="19AE1FA3" w14:textId="77777777" w:rsidR="00227A95" w:rsidRPr="00E3304E" w:rsidRDefault="00227A95" w:rsidP="00227A95">
      <w:pPr>
        <w:widowControl w:val="0"/>
        <w:contextualSpacing/>
        <w:rPr>
          <w:rFonts w:ascii="Arial" w:eastAsia="Calibri" w:hAnsi="Arial" w:cs="Arial"/>
          <w:szCs w:val="24"/>
        </w:rPr>
      </w:pPr>
    </w:p>
    <w:p w14:paraId="48006111" w14:textId="77777777" w:rsidR="00227A95" w:rsidRPr="00E3304E" w:rsidRDefault="00227A95" w:rsidP="003C2449">
      <w:pPr>
        <w:widowControl w:val="0"/>
        <w:contextualSpacing/>
        <w:rPr>
          <w:rFonts w:ascii="Arial" w:eastAsia="Calibri" w:hAnsi="Arial" w:cs="Arial"/>
          <w:szCs w:val="24"/>
        </w:rPr>
      </w:pPr>
    </w:p>
    <w:p w14:paraId="5198B380" w14:textId="364053B4" w:rsidR="0075571C" w:rsidRPr="00E3304E" w:rsidRDefault="0075571C" w:rsidP="0075571C">
      <w:pPr>
        <w:widowControl w:val="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1. </w:t>
      </w:r>
      <w:r w:rsidR="00227A95" w:rsidRPr="00E3304E">
        <w:rPr>
          <w:rFonts w:ascii="Arial" w:hAnsi="Arial" w:cs="Arial"/>
          <w:szCs w:val="24"/>
        </w:rPr>
        <w:t>Under the provision</w:t>
      </w:r>
      <w:r w:rsidR="006873BA" w:rsidRPr="00E3304E">
        <w:rPr>
          <w:rFonts w:ascii="Arial" w:hAnsi="Arial" w:cs="Arial"/>
          <w:szCs w:val="24"/>
        </w:rPr>
        <w:t>s of</w:t>
      </w:r>
      <w:r w:rsidR="00227A95" w:rsidRPr="00E3304E">
        <w:rPr>
          <w:rFonts w:ascii="Arial" w:hAnsi="Arial" w:cs="Arial"/>
          <w:szCs w:val="24"/>
        </w:rPr>
        <w:t xml:space="preserve"> </w:t>
      </w:r>
      <w:r w:rsidR="00DB2D2E" w:rsidRPr="00E3304E">
        <w:rPr>
          <w:rFonts w:ascii="Arial" w:hAnsi="Arial" w:cs="Arial"/>
          <w:szCs w:val="24"/>
        </w:rPr>
        <w:t>NGR 600-</w:t>
      </w:r>
      <w:r w:rsidR="00650EF5" w:rsidRPr="00E3304E">
        <w:rPr>
          <w:rFonts w:ascii="Arial" w:hAnsi="Arial" w:cs="Arial"/>
          <w:szCs w:val="24"/>
        </w:rPr>
        <w:t>2</w:t>
      </w:r>
      <w:r w:rsidR="00DB2D2E" w:rsidRPr="00E3304E">
        <w:rPr>
          <w:rFonts w:ascii="Arial" w:hAnsi="Arial" w:cs="Arial"/>
          <w:szCs w:val="24"/>
        </w:rPr>
        <w:t xml:space="preserve">00, Chapter </w:t>
      </w:r>
      <w:r w:rsidR="00650EF5" w:rsidRPr="00E3304E">
        <w:rPr>
          <w:rFonts w:ascii="Arial" w:hAnsi="Arial" w:cs="Arial"/>
          <w:szCs w:val="24"/>
        </w:rPr>
        <w:t>4, Section 5</w:t>
      </w:r>
      <w:r w:rsidR="006873BA" w:rsidRPr="00E3304E">
        <w:rPr>
          <w:rFonts w:ascii="Arial" w:hAnsi="Arial" w:cs="Arial"/>
          <w:szCs w:val="24"/>
        </w:rPr>
        <w:t xml:space="preserve"> the following named </w:t>
      </w:r>
      <w:r w:rsidR="002C4130" w:rsidRPr="00E3304E">
        <w:rPr>
          <w:rFonts w:ascii="Arial" w:hAnsi="Arial" w:cs="Arial"/>
          <w:szCs w:val="24"/>
        </w:rPr>
        <w:t>e</w:t>
      </w:r>
      <w:r w:rsidR="00650EF5" w:rsidRPr="00E3304E">
        <w:rPr>
          <w:rFonts w:ascii="Arial" w:hAnsi="Arial" w:cs="Arial"/>
          <w:szCs w:val="24"/>
        </w:rPr>
        <w:t xml:space="preserve">nlisted </w:t>
      </w:r>
      <w:r w:rsidR="0071681E" w:rsidRPr="00E3304E">
        <w:rPr>
          <w:rFonts w:ascii="Arial" w:hAnsi="Arial" w:cs="Arial"/>
          <w:szCs w:val="24"/>
        </w:rPr>
        <w:t>Soldier</w:t>
      </w:r>
      <w:r w:rsidR="00227A95" w:rsidRPr="00E3304E">
        <w:rPr>
          <w:rFonts w:ascii="Arial" w:hAnsi="Arial" w:cs="Arial"/>
          <w:szCs w:val="24"/>
        </w:rPr>
        <w:t xml:space="preserve"> is </w:t>
      </w:r>
      <w:r w:rsidR="00082DEA" w:rsidRPr="00E3304E">
        <w:rPr>
          <w:rFonts w:ascii="Arial" w:hAnsi="Arial" w:cs="Arial"/>
          <w:szCs w:val="24"/>
        </w:rPr>
        <w:t xml:space="preserve">requesting </w:t>
      </w:r>
      <w:r w:rsidR="00411C52" w:rsidRPr="00E3304E">
        <w:rPr>
          <w:rFonts w:ascii="Arial" w:hAnsi="Arial" w:cs="Arial"/>
          <w:szCs w:val="24"/>
        </w:rPr>
        <w:t>i</w:t>
      </w:r>
      <w:r w:rsidR="00082DEA" w:rsidRPr="00E3304E">
        <w:rPr>
          <w:rFonts w:ascii="Arial" w:hAnsi="Arial" w:cs="Arial"/>
          <w:szCs w:val="24"/>
        </w:rPr>
        <w:t xml:space="preserve">nterstate </w:t>
      </w:r>
      <w:r w:rsidR="00411C52" w:rsidRPr="00E3304E">
        <w:rPr>
          <w:rFonts w:ascii="Arial" w:hAnsi="Arial" w:cs="Arial"/>
          <w:szCs w:val="24"/>
        </w:rPr>
        <w:t>t</w:t>
      </w:r>
      <w:r w:rsidR="00082DEA" w:rsidRPr="00E3304E">
        <w:rPr>
          <w:rFonts w:ascii="Arial" w:hAnsi="Arial" w:cs="Arial"/>
          <w:szCs w:val="24"/>
        </w:rPr>
        <w:t>ransfer within the National Gu</w:t>
      </w:r>
      <w:r w:rsidR="00227A95" w:rsidRPr="00E3304E">
        <w:rPr>
          <w:rFonts w:ascii="Arial" w:hAnsi="Arial" w:cs="Arial"/>
          <w:szCs w:val="24"/>
        </w:rPr>
        <w:t>ard.</w:t>
      </w:r>
    </w:p>
    <w:p w14:paraId="6A2B05AC" w14:textId="77777777" w:rsidR="0075571C" w:rsidRPr="00E3304E" w:rsidRDefault="0075571C" w:rsidP="0075571C">
      <w:pPr>
        <w:rPr>
          <w:rFonts w:ascii="Arial" w:hAnsi="Arial" w:cs="Arial"/>
          <w:szCs w:val="24"/>
        </w:rPr>
      </w:pPr>
    </w:p>
    <w:p w14:paraId="0F857EF7" w14:textId="6866DF90" w:rsidR="0075571C" w:rsidRPr="00E3304E" w:rsidRDefault="0075571C" w:rsidP="00421C51">
      <w:pPr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a. </w:t>
      </w:r>
      <w:r w:rsidR="00227A95" w:rsidRPr="00E3304E">
        <w:rPr>
          <w:rFonts w:ascii="Arial" w:hAnsi="Arial" w:cs="Arial"/>
          <w:szCs w:val="24"/>
        </w:rPr>
        <w:t xml:space="preserve">Name: </w:t>
      </w:r>
      <w:r w:rsidR="00804EC3" w:rsidRPr="002F446E">
        <w:rPr>
          <w:rFonts w:ascii="Arial" w:hAnsi="Arial" w:cs="Arial"/>
          <w:szCs w:val="24"/>
          <w:highlight w:val="yellow"/>
        </w:rPr>
        <w:t>Last</w:t>
      </w:r>
      <w:r w:rsidR="00243600" w:rsidRPr="002F446E">
        <w:rPr>
          <w:rFonts w:ascii="Arial" w:hAnsi="Arial" w:cs="Arial"/>
          <w:szCs w:val="24"/>
          <w:highlight w:val="yellow"/>
        </w:rPr>
        <w:t>,</w:t>
      </w:r>
      <w:r w:rsidR="00804EC3" w:rsidRPr="002F446E">
        <w:rPr>
          <w:rFonts w:ascii="Arial" w:hAnsi="Arial" w:cs="Arial"/>
          <w:szCs w:val="24"/>
          <w:highlight w:val="yellow"/>
        </w:rPr>
        <w:t xml:space="preserve"> First M</w:t>
      </w:r>
      <w:r w:rsidR="00E3304E" w:rsidRPr="002F446E">
        <w:rPr>
          <w:rFonts w:ascii="Arial" w:hAnsi="Arial" w:cs="Arial"/>
          <w:szCs w:val="24"/>
          <w:highlight w:val="yellow"/>
        </w:rPr>
        <w:t>.</w:t>
      </w:r>
      <w:r w:rsidR="002B1DB0" w:rsidRPr="00E3304E">
        <w:rPr>
          <w:rFonts w:ascii="Arial" w:hAnsi="Arial" w:cs="Arial"/>
          <w:szCs w:val="24"/>
        </w:rPr>
        <w:t xml:space="preserve">                    </w:t>
      </w:r>
      <w:r w:rsidR="00804EC3" w:rsidRPr="00E3304E">
        <w:rPr>
          <w:rFonts w:ascii="Arial" w:hAnsi="Arial" w:cs="Arial"/>
          <w:szCs w:val="24"/>
        </w:rPr>
        <w:t xml:space="preserve"> </w:t>
      </w:r>
    </w:p>
    <w:p w14:paraId="0F64774A" w14:textId="77777777" w:rsidR="0075571C" w:rsidRPr="00E3304E" w:rsidRDefault="0075571C" w:rsidP="00421C51">
      <w:pPr>
        <w:ind w:firstLine="540"/>
        <w:rPr>
          <w:rFonts w:ascii="Arial" w:hAnsi="Arial" w:cs="Arial"/>
          <w:szCs w:val="24"/>
        </w:rPr>
      </w:pPr>
    </w:p>
    <w:p w14:paraId="1C411625" w14:textId="1C1BA34A" w:rsidR="00227A95" w:rsidRPr="00E3304E" w:rsidRDefault="0075571C" w:rsidP="00421C51">
      <w:pPr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b. </w:t>
      </w:r>
      <w:r w:rsidR="00804EC3" w:rsidRPr="00E3304E">
        <w:rPr>
          <w:rFonts w:ascii="Arial" w:hAnsi="Arial" w:cs="Arial"/>
          <w:szCs w:val="24"/>
        </w:rPr>
        <w:t xml:space="preserve">Gaining State: </w:t>
      </w:r>
      <w:r w:rsidR="00804EC3" w:rsidRPr="002F446E">
        <w:rPr>
          <w:rFonts w:ascii="Arial" w:hAnsi="Arial" w:cs="Arial"/>
          <w:szCs w:val="24"/>
          <w:highlight w:val="yellow"/>
        </w:rPr>
        <w:t>Gaining State</w:t>
      </w:r>
    </w:p>
    <w:p w14:paraId="31537D17" w14:textId="77777777" w:rsidR="00227A95" w:rsidRPr="00E3304E" w:rsidRDefault="00227A95" w:rsidP="00421C51">
      <w:pPr>
        <w:widowControl w:val="0"/>
        <w:ind w:firstLine="540"/>
        <w:rPr>
          <w:rFonts w:ascii="Arial" w:hAnsi="Arial" w:cs="Arial"/>
          <w:szCs w:val="24"/>
        </w:rPr>
      </w:pPr>
    </w:p>
    <w:p w14:paraId="22E95129" w14:textId="18401948" w:rsidR="00227A95" w:rsidRPr="00E3304E" w:rsidRDefault="00227A95" w:rsidP="00227A95">
      <w:pPr>
        <w:widowControl w:val="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2. </w:t>
      </w:r>
      <w:r w:rsidR="00CD65CE" w:rsidRPr="00E3304E">
        <w:rPr>
          <w:rFonts w:ascii="Arial" w:hAnsi="Arial" w:cs="Arial"/>
          <w:szCs w:val="24"/>
        </w:rPr>
        <w:t>Please submit the following documents</w:t>
      </w:r>
      <w:r w:rsidR="00175E8D" w:rsidRPr="00E3304E">
        <w:rPr>
          <w:rFonts w:ascii="Arial" w:hAnsi="Arial" w:cs="Arial"/>
          <w:szCs w:val="24"/>
        </w:rPr>
        <w:t xml:space="preserve"> via email as individual PDFs</w:t>
      </w:r>
      <w:r w:rsidR="00CD65CE" w:rsidRPr="00E3304E">
        <w:rPr>
          <w:rFonts w:ascii="Arial" w:hAnsi="Arial" w:cs="Arial"/>
          <w:szCs w:val="24"/>
        </w:rPr>
        <w:t xml:space="preserve"> to</w:t>
      </w:r>
      <w:r w:rsidR="00175E8D" w:rsidRPr="00E3304E">
        <w:rPr>
          <w:rFonts w:ascii="Arial" w:hAnsi="Arial" w:cs="Arial"/>
          <w:szCs w:val="24"/>
        </w:rPr>
        <w:t xml:space="preserve"> Washington State IST Coordinator SFC Adrian Garcia</w:t>
      </w:r>
      <w:r w:rsidR="00943129" w:rsidRPr="00E3304E">
        <w:rPr>
          <w:rFonts w:ascii="Arial" w:hAnsi="Arial" w:cs="Arial"/>
          <w:szCs w:val="24"/>
        </w:rPr>
        <w:t>,</w:t>
      </w:r>
      <w:r w:rsidR="001172F0" w:rsidRPr="00E3304E">
        <w:rPr>
          <w:rFonts w:ascii="Arial" w:hAnsi="Arial" w:cs="Arial"/>
          <w:szCs w:val="24"/>
        </w:rPr>
        <w:t xml:space="preserve"> whom can be reached via email at </w:t>
      </w:r>
      <w:hyperlink r:id="rId11" w:history="1">
        <w:r w:rsidR="00943129" w:rsidRPr="00E3304E">
          <w:rPr>
            <w:rStyle w:val="Hyperlink"/>
            <w:rFonts w:ascii="Arial" w:hAnsi="Arial" w:cs="Arial"/>
            <w:color w:val="auto"/>
            <w:szCs w:val="24"/>
          </w:rPr>
          <w:t>adrian.n.garcia16.mil@army.mil</w:t>
        </w:r>
      </w:hyperlink>
      <w:r w:rsidR="00943129" w:rsidRPr="00E3304E">
        <w:rPr>
          <w:rFonts w:ascii="Arial" w:hAnsi="Arial" w:cs="Arial"/>
          <w:szCs w:val="24"/>
        </w:rPr>
        <w:t xml:space="preserve"> or</w:t>
      </w:r>
      <w:r w:rsidR="002F446E">
        <w:rPr>
          <w:rFonts w:ascii="Arial" w:hAnsi="Arial" w:cs="Arial"/>
          <w:szCs w:val="24"/>
        </w:rPr>
        <w:t xml:space="preserve"> phone at</w:t>
      </w:r>
      <w:r w:rsidR="00BE0283" w:rsidRPr="00E3304E">
        <w:rPr>
          <w:rFonts w:ascii="Arial" w:hAnsi="Arial" w:cs="Arial"/>
          <w:szCs w:val="24"/>
        </w:rPr>
        <w:t xml:space="preserve"> 253-512-7730</w:t>
      </w:r>
      <w:r w:rsidR="002F446E">
        <w:rPr>
          <w:rFonts w:ascii="Arial" w:hAnsi="Arial" w:cs="Arial"/>
          <w:szCs w:val="24"/>
        </w:rPr>
        <w:t>,</w:t>
      </w:r>
      <w:r w:rsidR="00BE0283" w:rsidRPr="00E3304E">
        <w:rPr>
          <w:rFonts w:ascii="Arial" w:hAnsi="Arial" w:cs="Arial"/>
          <w:szCs w:val="24"/>
        </w:rPr>
        <w:t xml:space="preserve"> or cell</w:t>
      </w:r>
      <w:r w:rsidR="00E7105C" w:rsidRPr="00E3304E">
        <w:rPr>
          <w:rFonts w:ascii="Arial" w:hAnsi="Arial" w:cs="Arial"/>
          <w:szCs w:val="24"/>
        </w:rPr>
        <w:t xml:space="preserve"> 253-241-7729</w:t>
      </w:r>
      <w:r w:rsidR="00E45A20" w:rsidRPr="00E3304E">
        <w:rPr>
          <w:rFonts w:ascii="Arial" w:hAnsi="Arial" w:cs="Arial"/>
          <w:szCs w:val="24"/>
        </w:rPr>
        <w:t>.</w:t>
      </w:r>
    </w:p>
    <w:p w14:paraId="0C832672" w14:textId="77777777" w:rsidR="00186176" w:rsidRPr="00E3304E" w:rsidRDefault="00186176" w:rsidP="00227A95">
      <w:pPr>
        <w:widowControl w:val="0"/>
        <w:rPr>
          <w:rFonts w:ascii="Arial" w:hAnsi="Arial" w:cs="Arial"/>
          <w:szCs w:val="24"/>
        </w:rPr>
      </w:pPr>
    </w:p>
    <w:p w14:paraId="58C15F7F" w14:textId="4007F841" w:rsidR="00227A95" w:rsidRPr="00E3304E" w:rsidRDefault="0075571C" w:rsidP="009B1B4C">
      <w:pPr>
        <w:pStyle w:val="ListParagraph"/>
        <w:widowControl w:val="0"/>
        <w:ind w:left="0" w:firstLine="540"/>
        <w:rPr>
          <w:rFonts w:ascii="Arial" w:hAnsi="Arial" w:cs="Arial"/>
          <w:sz w:val="24"/>
          <w:szCs w:val="24"/>
        </w:rPr>
      </w:pPr>
      <w:r w:rsidRPr="00E3304E">
        <w:rPr>
          <w:rFonts w:ascii="Arial" w:eastAsia="Times New Roman" w:hAnsi="Arial" w:cs="Arial"/>
          <w:sz w:val="24"/>
          <w:szCs w:val="24"/>
        </w:rPr>
        <w:t>a.</w:t>
      </w:r>
      <w:r w:rsidR="00C813EF" w:rsidRPr="00E3304E">
        <w:rPr>
          <w:rFonts w:ascii="Arial" w:hAnsi="Arial" w:cs="Arial"/>
          <w:sz w:val="24"/>
          <w:szCs w:val="24"/>
        </w:rPr>
        <w:t xml:space="preserve">  </w:t>
      </w:r>
      <w:r w:rsidR="00C813EF" w:rsidRPr="00E3304E">
        <w:rPr>
          <w:rFonts w:ascii="Arial" w:eastAsia="Times New Roman" w:hAnsi="Arial" w:cs="Arial"/>
          <w:sz w:val="24"/>
          <w:szCs w:val="24"/>
        </w:rPr>
        <w:t>NGB 22-5-R (IST Worksheet)</w:t>
      </w:r>
    </w:p>
    <w:p w14:paraId="0D797EC1" w14:textId="3D891944" w:rsidR="00227A95" w:rsidRPr="00E3304E" w:rsidRDefault="0075571C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b. </w:t>
      </w:r>
      <w:r w:rsidR="00C44243" w:rsidRPr="00E3304E">
        <w:rPr>
          <w:rFonts w:ascii="Arial" w:hAnsi="Arial" w:cs="Arial"/>
          <w:szCs w:val="24"/>
        </w:rPr>
        <w:t xml:space="preserve"> DA 4856 (IST Counseling)</w:t>
      </w:r>
    </w:p>
    <w:p w14:paraId="09007002" w14:textId="77777777" w:rsidR="00227A95" w:rsidRPr="00E3304E" w:rsidRDefault="00227A95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70D5B18C" w14:textId="49F67CCC" w:rsidR="00227A95" w:rsidRPr="00E3304E" w:rsidRDefault="0075571C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c. </w:t>
      </w:r>
      <w:r w:rsidR="00075209" w:rsidRPr="00E3304E">
        <w:rPr>
          <w:rFonts w:ascii="Arial" w:hAnsi="Arial" w:cs="Arial"/>
          <w:szCs w:val="24"/>
        </w:rPr>
        <w:t xml:space="preserve"> CIF/ Supply Clearance Memo</w:t>
      </w:r>
    </w:p>
    <w:p w14:paraId="51094A3C" w14:textId="77777777" w:rsidR="00227A95" w:rsidRPr="00E3304E" w:rsidRDefault="00227A95" w:rsidP="009B1B4C">
      <w:pPr>
        <w:widowControl w:val="0"/>
        <w:ind w:firstLine="540"/>
        <w:rPr>
          <w:rFonts w:ascii="Arial" w:eastAsia="Calibri" w:hAnsi="Arial" w:cs="Arial"/>
          <w:szCs w:val="24"/>
        </w:rPr>
      </w:pPr>
    </w:p>
    <w:p w14:paraId="6C71BBBB" w14:textId="57F8BC92" w:rsidR="00227A95" w:rsidRPr="00E3304E" w:rsidRDefault="0075571C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d. </w:t>
      </w:r>
      <w:r w:rsidR="00934901" w:rsidRPr="00E3304E">
        <w:rPr>
          <w:rFonts w:ascii="Arial" w:hAnsi="Arial" w:cs="Arial"/>
          <w:szCs w:val="24"/>
        </w:rPr>
        <w:t xml:space="preserve"> DA 4187 (IST Request)</w:t>
      </w:r>
    </w:p>
    <w:p w14:paraId="623BF044" w14:textId="77777777" w:rsidR="00227A95" w:rsidRPr="00E3304E" w:rsidRDefault="00227A95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307D39F2" w14:textId="657B692D" w:rsidR="00227A95" w:rsidRPr="00E3304E" w:rsidRDefault="0075571C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e.</w:t>
      </w:r>
      <w:r w:rsidR="003D5B6A" w:rsidRPr="00E3304E">
        <w:rPr>
          <w:rFonts w:ascii="Arial" w:hAnsi="Arial" w:cs="Arial"/>
          <w:szCs w:val="24"/>
        </w:rPr>
        <w:t xml:space="preserve"> </w:t>
      </w:r>
      <w:r w:rsidR="005500F4" w:rsidRPr="00E3304E">
        <w:rPr>
          <w:rFonts w:ascii="Arial" w:hAnsi="Arial" w:cs="Arial"/>
          <w:szCs w:val="24"/>
        </w:rPr>
        <w:t xml:space="preserve"> </w:t>
      </w:r>
      <w:r w:rsidR="0040080F" w:rsidRPr="00E3304E">
        <w:rPr>
          <w:rFonts w:ascii="Arial" w:hAnsi="Arial" w:cs="Arial"/>
          <w:szCs w:val="24"/>
        </w:rPr>
        <w:t>Individual Medical Record (IMR/PHA)</w:t>
      </w:r>
    </w:p>
    <w:p w14:paraId="0D3812C2" w14:textId="77777777" w:rsidR="0040080F" w:rsidRPr="00E3304E" w:rsidRDefault="0040080F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61287298" w14:textId="60B7923E" w:rsidR="0040080F" w:rsidRPr="00E3304E" w:rsidRDefault="0040080F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f.  </w:t>
      </w:r>
      <w:r w:rsidR="00591DA0" w:rsidRPr="00E3304E">
        <w:rPr>
          <w:rFonts w:ascii="Arial" w:hAnsi="Arial" w:cs="Arial"/>
          <w:szCs w:val="24"/>
        </w:rPr>
        <w:t>DA 705 and DA 5500/5501 or DTMS screenshot</w:t>
      </w:r>
    </w:p>
    <w:p w14:paraId="4337975D" w14:textId="77777777" w:rsidR="005500F4" w:rsidRPr="00E3304E" w:rsidRDefault="005500F4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53665DAC" w14:textId="77777777" w:rsidR="009F768A" w:rsidRPr="00E3304E" w:rsidRDefault="005500F4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g.  Physical</w:t>
      </w:r>
      <w:r w:rsidR="009F768A" w:rsidRPr="00E3304E">
        <w:rPr>
          <w:rFonts w:ascii="Arial" w:hAnsi="Arial" w:cs="Arial"/>
          <w:szCs w:val="24"/>
        </w:rPr>
        <w:t xml:space="preserve"> profile (if applicable)</w:t>
      </w:r>
    </w:p>
    <w:p w14:paraId="23683828" w14:textId="77777777" w:rsidR="009F768A" w:rsidRPr="00E3304E" w:rsidRDefault="009F768A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541C3649" w14:textId="1F1EE6FC" w:rsidR="009569C0" w:rsidRPr="00E3304E" w:rsidRDefault="009F768A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h.  </w:t>
      </w:r>
      <w:r w:rsidR="00BC6DBF" w:rsidRPr="00E3304E">
        <w:rPr>
          <w:rFonts w:ascii="Arial" w:hAnsi="Arial" w:cs="Arial"/>
          <w:szCs w:val="24"/>
        </w:rPr>
        <w:t>Education</w:t>
      </w:r>
      <w:r w:rsidR="009569C0" w:rsidRPr="00E3304E">
        <w:rPr>
          <w:rFonts w:ascii="Arial" w:hAnsi="Arial" w:cs="Arial"/>
          <w:szCs w:val="24"/>
        </w:rPr>
        <w:t xml:space="preserve">, </w:t>
      </w:r>
      <w:proofErr w:type="gramStart"/>
      <w:r w:rsidR="009569C0" w:rsidRPr="00E3304E">
        <w:rPr>
          <w:rFonts w:ascii="Arial" w:hAnsi="Arial" w:cs="Arial"/>
          <w:szCs w:val="24"/>
        </w:rPr>
        <w:t>bonus</w:t>
      </w:r>
      <w:proofErr w:type="gramEnd"/>
      <w:r w:rsidR="009569C0" w:rsidRPr="00E3304E">
        <w:rPr>
          <w:rFonts w:ascii="Arial" w:hAnsi="Arial" w:cs="Arial"/>
          <w:szCs w:val="24"/>
        </w:rPr>
        <w:t xml:space="preserve"> or other incentives </w:t>
      </w:r>
      <w:r w:rsidR="008E2CEE">
        <w:rPr>
          <w:rFonts w:ascii="Arial" w:hAnsi="Arial" w:cs="Arial"/>
          <w:szCs w:val="24"/>
        </w:rPr>
        <w:t>(Bonus Addendum)</w:t>
      </w:r>
    </w:p>
    <w:p w14:paraId="224F4824" w14:textId="77777777" w:rsidR="009569C0" w:rsidRPr="00E3304E" w:rsidRDefault="009569C0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73C16AEF" w14:textId="7D56952C" w:rsidR="0004106B" w:rsidRPr="00E3304E" w:rsidRDefault="002E104C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i</w:t>
      </w:r>
      <w:r w:rsidR="0004106B" w:rsidRPr="00E3304E">
        <w:rPr>
          <w:rFonts w:ascii="Arial" w:hAnsi="Arial" w:cs="Arial"/>
          <w:szCs w:val="24"/>
        </w:rPr>
        <w:t xml:space="preserve">.   </w:t>
      </w:r>
      <w:r w:rsidR="00CD1121" w:rsidRPr="00E3304E">
        <w:rPr>
          <w:rFonts w:ascii="Arial" w:hAnsi="Arial" w:cs="Arial"/>
          <w:szCs w:val="24"/>
        </w:rPr>
        <w:t>Last</w:t>
      </w:r>
      <w:r w:rsidR="0004106B" w:rsidRPr="00E3304E">
        <w:rPr>
          <w:rFonts w:ascii="Arial" w:hAnsi="Arial" w:cs="Arial"/>
          <w:szCs w:val="24"/>
        </w:rPr>
        <w:t xml:space="preserve"> three NCOERs (if applicable)</w:t>
      </w:r>
    </w:p>
    <w:p w14:paraId="0349A109" w14:textId="77777777" w:rsidR="00F82E41" w:rsidRPr="00E3304E" w:rsidRDefault="00F82E41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68DA840E" w14:textId="2A44EF5B" w:rsidR="005500F4" w:rsidRPr="00E3304E" w:rsidRDefault="00F82E41" w:rsidP="009B1B4C">
      <w:pPr>
        <w:widowControl w:val="0"/>
        <w:ind w:firstLine="54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j.  Soldiers Record Brief</w:t>
      </w:r>
      <w:r w:rsidR="005500F4" w:rsidRPr="00E3304E">
        <w:rPr>
          <w:rFonts w:ascii="Arial" w:hAnsi="Arial" w:cs="Arial"/>
          <w:szCs w:val="24"/>
        </w:rPr>
        <w:t xml:space="preserve"> </w:t>
      </w:r>
      <w:r w:rsidR="00276E7D" w:rsidRPr="00E3304E">
        <w:rPr>
          <w:rFonts w:ascii="Arial" w:hAnsi="Arial" w:cs="Arial"/>
          <w:szCs w:val="24"/>
        </w:rPr>
        <w:t>&amp; Talent Management Profile</w:t>
      </w:r>
    </w:p>
    <w:p w14:paraId="31C0F4A3" w14:textId="77777777" w:rsidR="0040080F" w:rsidRPr="00E3304E" w:rsidRDefault="0040080F" w:rsidP="009B1B4C">
      <w:pPr>
        <w:widowControl w:val="0"/>
        <w:ind w:firstLine="540"/>
        <w:rPr>
          <w:rFonts w:ascii="Arial" w:hAnsi="Arial" w:cs="Arial"/>
          <w:szCs w:val="24"/>
        </w:rPr>
      </w:pPr>
    </w:p>
    <w:p w14:paraId="4F24B934" w14:textId="77777777" w:rsidR="009F78BA" w:rsidRPr="00E3304E" w:rsidRDefault="009F78BA" w:rsidP="009F78BA">
      <w:pPr>
        <w:tabs>
          <w:tab w:val="right" w:pos="9360"/>
        </w:tabs>
        <w:rPr>
          <w:rFonts w:ascii="Arial" w:hAnsi="Arial" w:cs="Arial"/>
          <w:szCs w:val="24"/>
        </w:rPr>
      </w:pPr>
    </w:p>
    <w:p w14:paraId="4EE1D3E2" w14:textId="6AA00101" w:rsidR="001A6033" w:rsidRPr="00E3304E" w:rsidRDefault="001A6033" w:rsidP="001A603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>3.</w:t>
      </w:r>
      <w:r w:rsidR="003C2449" w:rsidRPr="00E3304E">
        <w:rPr>
          <w:rFonts w:ascii="Arial" w:hAnsi="Arial" w:cs="Arial"/>
          <w:szCs w:val="24"/>
        </w:rPr>
        <w:t xml:space="preserve"> </w:t>
      </w:r>
      <w:r w:rsidR="001B186B" w:rsidRPr="00E3304E">
        <w:rPr>
          <w:rFonts w:ascii="Arial" w:hAnsi="Arial" w:cs="Arial"/>
          <w:szCs w:val="24"/>
        </w:rPr>
        <w:t>Last, First Middle</w:t>
      </w:r>
      <w:r w:rsidR="00CB71DB" w:rsidRPr="00E3304E">
        <w:rPr>
          <w:rFonts w:ascii="Arial" w:hAnsi="Arial" w:cs="Arial"/>
          <w:szCs w:val="24"/>
        </w:rPr>
        <w:t xml:space="preserve"> initial.</w:t>
      </w:r>
      <w:r w:rsidR="001B186B" w:rsidRPr="00E3304E">
        <w:rPr>
          <w:rFonts w:ascii="Arial" w:hAnsi="Arial" w:cs="Arial"/>
          <w:szCs w:val="24"/>
        </w:rPr>
        <w:t xml:space="preserve"> has been counseled and is aware </w:t>
      </w:r>
      <w:r w:rsidR="00D26F2E" w:rsidRPr="00E3304E">
        <w:rPr>
          <w:rFonts w:ascii="Arial" w:hAnsi="Arial" w:cs="Arial"/>
          <w:szCs w:val="24"/>
        </w:rPr>
        <w:t>that if requested inter</w:t>
      </w:r>
      <w:r w:rsidR="00E25738" w:rsidRPr="00E3304E">
        <w:rPr>
          <w:rFonts w:ascii="Arial" w:hAnsi="Arial" w:cs="Arial"/>
          <w:szCs w:val="24"/>
        </w:rPr>
        <w:t>state transfer is not complete within the required 90 days</w:t>
      </w:r>
      <w:r w:rsidR="001125DA" w:rsidRPr="00E3304E">
        <w:rPr>
          <w:rFonts w:ascii="Arial" w:hAnsi="Arial" w:cs="Arial"/>
          <w:szCs w:val="24"/>
        </w:rPr>
        <w:t xml:space="preserve"> (without communication) will result in a canceled interstate transfer.</w:t>
      </w:r>
    </w:p>
    <w:p w14:paraId="6256C5BC" w14:textId="77777777" w:rsidR="001125DA" w:rsidRPr="00E3304E" w:rsidRDefault="001125DA" w:rsidP="001A603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88A76B1" w14:textId="1DB4DF91" w:rsidR="009F78BA" w:rsidRPr="00E3304E" w:rsidRDefault="001125DA" w:rsidP="001A603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3304E">
        <w:rPr>
          <w:rFonts w:ascii="Arial" w:hAnsi="Arial" w:cs="Arial"/>
          <w:szCs w:val="24"/>
        </w:rPr>
        <w:t xml:space="preserve">4.  </w:t>
      </w:r>
      <w:r w:rsidR="00BE0020" w:rsidRPr="00E3304E">
        <w:rPr>
          <w:rFonts w:ascii="Arial" w:hAnsi="Arial" w:cs="Arial"/>
          <w:szCs w:val="24"/>
        </w:rPr>
        <w:t xml:space="preserve">Point of contact of this memorandum is the undersigned at </w:t>
      </w:r>
      <w:r w:rsidR="00D60CA2" w:rsidRPr="002F446E">
        <w:rPr>
          <w:rFonts w:ascii="Arial" w:hAnsi="Arial" w:cs="Arial"/>
          <w:szCs w:val="24"/>
          <w:highlight w:val="yellow"/>
        </w:rPr>
        <w:t>john.d.doe.mil@army.mil</w:t>
      </w:r>
      <w:r w:rsidR="00D60CA2" w:rsidRPr="00E3304E">
        <w:rPr>
          <w:rFonts w:ascii="Arial" w:hAnsi="Arial" w:cs="Arial"/>
          <w:szCs w:val="24"/>
        </w:rPr>
        <w:t xml:space="preserve"> </w:t>
      </w:r>
      <w:r w:rsidR="002B1DB0" w:rsidRPr="00E3304E">
        <w:rPr>
          <w:rFonts w:ascii="Arial" w:hAnsi="Arial" w:cs="Arial"/>
          <w:szCs w:val="24"/>
        </w:rPr>
        <w:t xml:space="preserve">            </w:t>
      </w:r>
      <w:r w:rsidR="00D60CA2" w:rsidRPr="00E3304E">
        <w:rPr>
          <w:rFonts w:ascii="Arial" w:hAnsi="Arial" w:cs="Arial"/>
          <w:szCs w:val="24"/>
        </w:rPr>
        <w:t>or phone</w:t>
      </w:r>
      <w:r w:rsidR="002F446E">
        <w:rPr>
          <w:rFonts w:ascii="Arial" w:hAnsi="Arial" w:cs="Arial"/>
          <w:szCs w:val="24"/>
        </w:rPr>
        <w:t xml:space="preserve"> at</w:t>
      </w:r>
      <w:r w:rsidR="007F07AD" w:rsidRPr="00E3304E">
        <w:rPr>
          <w:rFonts w:ascii="Arial" w:hAnsi="Arial" w:cs="Arial"/>
          <w:szCs w:val="24"/>
        </w:rPr>
        <w:t xml:space="preserve"> </w:t>
      </w:r>
      <w:r w:rsidR="007F07AD" w:rsidRPr="002F446E">
        <w:rPr>
          <w:rFonts w:ascii="Arial" w:hAnsi="Arial" w:cs="Arial"/>
          <w:szCs w:val="24"/>
          <w:highlight w:val="yellow"/>
        </w:rPr>
        <w:t>(253) 512-6666</w:t>
      </w:r>
      <w:r w:rsidR="00524126" w:rsidRPr="00E3304E">
        <w:rPr>
          <w:rFonts w:ascii="Arial" w:hAnsi="Arial" w:cs="Arial"/>
          <w:szCs w:val="24"/>
        </w:rPr>
        <w:t>.</w:t>
      </w:r>
    </w:p>
    <w:p w14:paraId="02F84C3B" w14:textId="77777777" w:rsidR="009F78BA" w:rsidRPr="00E3304E" w:rsidRDefault="009F78BA" w:rsidP="009F78BA">
      <w:pPr>
        <w:tabs>
          <w:tab w:val="right" w:pos="9360"/>
        </w:tabs>
        <w:rPr>
          <w:rFonts w:ascii="Arial" w:hAnsi="Arial" w:cs="Arial"/>
          <w:szCs w:val="24"/>
        </w:rPr>
      </w:pPr>
    </w:p>
    <w:p w14:paraId="0A912471" w14:textId="77777777" w:rsidR="001A6033" w:rsidRPr="00E3304E" w:rsidRDefault="001A6033" w:rsidP="009F78BA">
      <w:pPr>
        <w:tabs>
          <w:tab w:val="right" w:pos="9360"/>
        </w:tabs>
        <w:rPr>
          <w:rFonts w:ascii="Arial" w:hAnsi="Arial" w:cs="Arial"/>
          <w:szCs w:val="24"/>
        </w:rPr>
      </w:pPr>
    </w:p>
    <w:p w14:paraId="7D2FAE95" w14:textId="77777777" w:rsidR="001A6033" w:rsidRPr="00E3304E" w:rsidRDefault="001A6033" w:rsidP="009F78BA">
      <w:pPr>
        <w:tabs>
          <w:tab w:val="right" w:pos="9360"/>
        </w:tabs>
        <w:rPr>
          <w:rFonts w:ascii="Arial" w:hAnsi="Arial" w:cs="Arial"/>
          <w:szCs w:val="24"/>
        </w:rPr>
      </w:pPr>
    </w:p>
    <w:p w14:paraId="29498F6B" w14:textId="77777777" w:rsidR="001A6033" w:rsidRPr="00E3304E" w:rsidRDefault="001A6033" w:rsidP="009F78BA">
      <w:pPr>
        <w:tabs>
          <w:tab w:val="right" w:pos="9360"/>
        </w:tabs>
        <w:rPr>
          <w:rFonts w:ascii="Arial" w:hAnsi="Arial" w:cs="Arial"/>
          <w:szCs w:val="24"/>
        </w:rPr>
      </w:pPr>
    </w:p>
    <w:p w14:paraId="060FCBD3" w14:textId="36E46EBE" w:rsidR="0059221A" w:rsidRPr="00E3304E" w:rsidRDefault="00CE4107" w:rsidP="00CE4107">
      <w:pPr>
        <w:pStyle w:val="PlainText"/>
        <w:tabs>
          <w:tab w:val="left" w:pos="4680"/>
        </w:tabs>
        <w:rPr>
          <w:rFonts w:ascii="Arial" w:eastAsia="Times New Roman" w:hAnsi="Arial" w:cs="Arial"/>
          <w:sz w:val="24"/>
          <w:szCs w:val="24"/>
        </w:rPr>
      </w:pPr>
      <w:r w:rsidRPr="00E3304E">
        <w:rPr>
          <w:rFonts w:ascii="Arial" w:eastAsia="Times New Roman" w:hAnsi="Arial" w:cs="Arial"/>
          <w:sz w:val="24"/>
          <w:szCs w:val="24"/>
        </w:rPr>
        <w:tab/>
      </w:r>
      <w:r w:rsidR="007F07AD" w:rsidRPr="002F446E">
        <w:rPr>
          <w:rFonts w:ascii="Arial" w:eastAsia="Times New Roman" w:hAnsi="Arial" w:cs="Arial"/>
          <w:sz w:val="24"/>
          <w:szCs w:val="24"/>
          <w:highlight w:val="yellow"/>
        </w:rPr>
        <w:t>FIRST M. LAST</w:t>
      </w:r>
      <w:r w:rsidR="003201D6" w:rsidRPr="00E3304E">
        <w:rPr>
          <w:rFonts w:ascii="Arial" w:hAnsi="Arial" w:cs="Arial"/>
          <w:sz w:val="24"/>
          <w:szCs w:val="24"/>
        </w:rPr>
        <w:t xml:space="preserve"> </w:t>
      </w:r>
    </w:p>
    <w:p w14:paraId="270B09DD" w14:textId="06491FBF" w:rsidR="008C57BD" w:rsidRPr="00E3304E" w:rsidRDefault="00CE4107" w:rsidP="00CE4107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E3304E">
        <w:rPr>
          <w:rFonts w:ascii="Arial" w:hAnsi="Arial" w:cs="Arial"/>
          <w:sz w:val="24"/>
          <w:szCs w:val="24"/>
        </w:rPr>
        <w:tab/>
      </w:r>
      <w:r w:rsidR="007F07AD" w:rsidRPr="002F446E">
        <w:rPr>
          <w:rFonts w:ascii="Arial" w:hAnsi="Arial" w:cs="Arial"/>
          <w:sz w:val="24"/>
          <w:szCs w:val="24"/>
          <w:highlight w:val="yellow"/>
        </w:rPr>
        <w:t>RANK</w:t>
      </w:r>
      <w:r w:rsidR="00121A3F" w:rsidRPr="00E3304E">
        <w:rPr>
          <w:rFonts w:ascii="Arial" w:hAnsi="Arial" w:cs="Arial"/>
          <w:sz w:val="24"/>
          <w:szCs w:val="24"/>
        </w:rPr>
        <w:t>,</w:t>
      </w:r>
      <w:r w:rsidR="007F07AD" w:rsidRPr="00E3304E">
        <w:rPr>
          <w:rFonts w:ascii="Arial" w:hAnsi="Arial" w:cs="Arial"/>
          <w:sz w:val="24"/>
          <w:szCs w:val="24"/>
        </w:rPr>
        <w:t xml:space="preserve"> USA</w:t>
      </w:r>
    </w:p>
    <w:p w14:paraId="6D861D34" w14:textId="6542CD32" w:rsidR="008C57BD" w:rsidRPr="00E3304E" w:rsidRDefault="00CE4107" w:rsidP="00AB1E57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E3304E">
        <w:rPr>
          <w:rFonts w:ascii="Arial" w:hAnsi="Arial" w:cs="Arial"/>
          <w:sz w:val="24"/>
          <w:szCs w:val="24"/>
        </w:rPr>
        <w:tab/>
      </w:r>
      <w:r w:rsidR="007F07AD" w:rsidRPr="002F446E">
        <w:rPr>
          <w:rFonts w:ascii="Arial" w:hAnsi="Arial" w:cs="Arial"/>
          <w:sz w:val="24"/>
          <w:szCs w:val="24"/>
          <w:highlight w:val="yellow"/>
        </w:rPr>
        <w:t>Training</w:t>
      </w:r>
      <w:r w:rsidR="00524126" w:rsidRPr="002F446E">
        <w:rPr>
          <w:rFonts w:ascii="Arial" w:hAnsi="Arial" w:cs="Arial"/>
          <w:sz w:val="24"/>
          <w:szCs w:val="24"/>
          <w:highlight w:val="yellow"/>
        </w:rPr>
        <w:t>/Readiness</w:t>
      </w:r>
      <w:r w:rsidR="007F07AD" w:rsidRPr="002F446E">
        <w:rPr>
          <w:rFonts w:ascii="Arial" w:hAnsi="Arial" w:cs="Arial"/>
          <w:sz w:val="24"/>
          <w:szCs w:val="24"/>
          <w:highlight w:val="yellow"/>
        </w:rPr>
        <w:t xml:space="preserve"> N</w:t>
      </w:r>
      <w:r w:rsidR="00121A3F" w:rsidRPr="002F446E">
        <w:rPr>
          <w:rFonts w:ascii="Arial" w:hAnsi="Arial" w:cs="Arial"/>
          <w:sz w:val="24"/>
          <w:szCs w:val="24"/>
          <w:highlight w:val="yellow"/>
        </w:rPr>
        <w:t>CO</w:t>
      </w:r>
    </w:p>
    <w:sectPr w:rsidR="008C57BD" w:rsidRPr="00E3304E" w:rsidSect="00666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160" w:right="1440" w:bottom="1440" w:left="1440" w:header="11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992" w14:textId="77777777" w:rsidR="00552F5D" w:rsidRDefault="00552F5D">
      <w:r>
        <w:separator/>
      </w:r>
    </w:p>
  </w:endnote>
  <w:endnote w:type="continuationSeparator" w:id="0">
    <w:p w14:paraId="6716ED5A" w14:textId="77777777" w:rsidR="00552F5D" w:rsidRDefault="005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19FB" w14:textId="77777777" w:rsidR="0078244C" w:rsidRDefault="00782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5A90" w14:textId="77777777" w:rsidR="003D5B6A" w:rsidRPr="003D5B6A" w:rsidRDefault="003D5B6A" w:rsidP="003D5B6A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F969" w14:textId="77777777" w:rsidR="0078244C" w:rsidRDefault="0078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7D3F" w14:textId="77777777" w:rsidR="00552F5D" w:rsidRDefault="00552F5D">
      <w:r>
        <w:separator/>
      </w:r>
    </w:p>
  </w:footnote>
  <w:footnote w:type="continuationSeparator" w:id="0">
    <w:p w14:paraId="2ED59B38" w14:textId="77777777" w:rsidR="00552F5D" w:rsidRDefault="0055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888E" w14:textId="77777777" w:rsidR="0078244C" w:rsidRDefault="00782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EAC7" w14:textId="14C0ABBF" w:rsidR="00E013C4" w:rsidRPr="0075571C" w:rsidRDefault="00CE4107" w:rsidP="00E013C4">
    <w:pPr>
      <w:widowControl w:val="0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NGWA-</w:t>
    </w:r>
    <w:r w:rsidR="00121A3F">
      <w:rPr>
        <w:rFonts w:ascii="Arial" w:hAnsi="Arial" w:cs="Arial"/>
        <w:szCs w:val="24"/>
      </w:rPr>
      <w:t>RRB-S3</w:t>
    </w:r>
  </w:p>
  <w:p w14:paraId="0104DA9C" w14:textId="77777777" w:rsidR="00121A3F" w:rsidRPr="00CE4107" w:rsidRDefault="00121A3F" w:rsidP="00121A3F">
    <w:pPr>
      <w:widowControl w:val="0"/>
      <w:rPr>
        <w:rFonts w:ascii="Arial" w:eastAsia="Calibri" w:hAnsi="Arial" w:cs="Arial"/>
        <w:szCs w:val="24"/>
      </w:rPr>
    </w:pPr>
    <w:r w:rsidRPr="00CE4107">
      <w:rPr>
        <w:rFonts w:ascii="Arial" w:eastAsia="Calibri" w:hAnsi="Arial" w:cs="Arial"/>
        <w:szCs w:val="24"/>
      </w:rPr>
      <w:t xml:space="preserve">SUBJECT: </w:t>
    </w:r>
    <w:r>
      <w:rPr>
        <w:rFonts w:ascii="Arial" w:eastAsia="Calibri" w:hAnsi="Arial" w:cs="Arial"/>
        <w:szCs w:val="24"/>
      </w:rPr>
      <w:t>Enlisted Soldier outgoing IST checklist</w:t>
    </w:r>
  </w:p>
  <w:p w14:paraId="1E2537D2" w14:textId="77777777" w:rsidR="00E013C4" w:rsidRDefault="00E013C4" w:rsidP="00E013C4">
    <w:pPr>
      <w:widowControl w:val="0"/>
      <w:rPr>
        <w:rFonts w:ascii="Arial" w:hAnsi="Arial" w:cs="Arial"/>
        <w:szCs w:val="24"/>
      </w:rPr>
    </w:pPr>
  </w:p>
  <w:p w14:paraId="14DB43B1" w14:textId="77777777" w:rsidR="00E013C4" w:rsidRDefault="00E013C4" w:rsidP="00E013C4">
    <w:pPr>
      <w:widowControl w:val="0"/>
      <w:rPr>
        <w:rFonts w:ascii="Arial" w:hAnsi="Arial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8D25" w14:textId="16A004FC" w:rsidR="00CE4107" w:rsidRPr="00CE4107" w:rsidRDefault="008D3064" w:rsidP="00CE4107">
    <w:pPr>
      <w:pStyle w:val="LHDA"/>
      <w:rPr>
        <w:sz w:val="20"/>
        <w:szCs w:val="20"/>
      </w:rPr>
    </w:pPr>
    <w:r w:rsidRPr="00CE4107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333F01CE" wp14:editId="2B55D383">
          <wp:simplePos x="0" y="0"/>
          <wp:positionH relativeFrom="page">
            <wp:posOffset>552450</wp:posOffset>
          </wp:positionH>
          <wp:positionV relativeFrom="page">
            <wp:posOffset>428625</wp:posOffset>
          </wp:positionV>
          <wp:extent cx="914400" cy="914400"/>
          <wp:effectExtent l="0" t="0" r="0" b="0"/>
          <wp:wrapNone/>
          <wp:docPr id="17" name="Picture 17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955" w:rsidRPr="00CE4107">
      <w:rPr>
        <w:sz w:val="20"/>
        <w:szCs w:val="20"/>
      </w:rPr>
      <w:t>D</w:t>
    </w:r>
    <w:r w:rsidR="00CE4107" w:rsidRPr="00CE4107">
      <w:rPr>
        <w:sz w:val="20"/>
        <w:szCs w:val="20"/>
      </w:rPr>
      <w:t>EPARTMENT OF THE ARMY</w:t>
    </w:r>
  </w:p>
  <w:p w14:paraId="622F7AB9" w14:textId="0D150B84" w:rsidR="00666809" w:rsidRDefault="00532DC1" w:rsidP="00666809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WASHINGTON ARMY NATIONAL GUARD</w:t>
    </w:r>
  </w:p>
  <w:p w14:paraId="6CDF5D38" w14:textId="6B5CCB78" w:rsidR="00FB65D3" w:rsidRPr="00DB2D2E" w:rsidRDefault="00FB65D3" w:rsidP="00666809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RECRUITING AND RETENTION COMMAND</w:t>
    </w:r>
  </w:p>
  <w:p w14:paraId="467EB2EB" w14:textId="34707200" w:rsidR="00DB2D2E" w:rsidRPr="000909AF" w:rsidRDefault="00532DC1" w:rsidP="00DB2D2E">
    <w:pPr>
      <w:pStyle w:val="CompanyName"/>
      <w:rPr>
        <w:rFonts w:ascii="Arial" w:hAnsi="Arial" w:cs="Arial"/>
      </w:rPr>
    </w:pPr>
    <w:r>
      <w:rPr>
        <w:rFonts w:ascii="Arial" w:hAnsi="Arial" w:cs="Arial"/>
      </w:rPr>
      <w:t>B</w:t>
    </w:r>
    <w:r w:rsidR="00FB65D3">
      <w:rPr>
        <w:rFonts w:ascii="Arial" w:hAnsi="Arial" w:cs="Arial"/>
      </w:rPr>
      <w:t>UILDING</w:t>
    </w:r>
    <w:r>
      <w:rPr>
        <w:rFonts w:ascii="Arial" w:hAnsi="Arial" w:cs="Arial"/>
      </w:rPr>
      <w:t xml:space="preserve"> 33 CAMP MURRAY</w:t>
    </w:r>
    <w:r w:rsidR="004C279B">
      <w:rPr>
        <w:rFonts w:ascii="Arial" w:hAnsi="Arial" w:cs="Arial"/>
      </w:rPr>
      <w:t>, WA 98433</w:t>
    </w:r>
  </w:p>
  <w:p w14:paraId="66CA03A6" w14:textId="062D81BF" w:rsidR="00CE4107" w:rsidRDefault="00CE4107" w:rsidP="00CE4107">
    <w:pPr>
      <w:pStyle w:val="LHDA"/>
    </w:pPr>
  </w:p>
  <w:p w14:paraId="6EFAF1E3" w14:textId="77777777" w:rsidR="00CE4107" w:rsidRPr="00CE4107" w:rsidRDefault="00CE4107" w:rsidP="00CE4107">
    <w:pPr>
      <w:pStyle w:val="LHD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90E"/>
    <w:multiLevelType w:val="hybridMultilevel"/>
    <w:tmpl w:val="1A14DD74"/>
    <w:lvl w:ilvl="0" w:tplc="E646C0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575B"/>
    <w:multiLevelType w:val="hybridMultilevel"/>
    <w:tmpl w:val="E4261A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27B"/>
    <w:multiLevelType w:val="hybridMultilevel"/>
    <w:tmpl w:val="0C9E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08E9"/>
    <w:multiLevelType w:val="hybridMultilevel"/>
    <w:tmpl w:val="104EEB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BF8"/>
    <w:multiLevelType w:val="hybridMultilevel"/>
    <w:tmpl w:val="1FC07F30"/>
    <w:lvl w:ilvl="0" w:tplc="38DCDE92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8E03665"/>
    <w:multiLevelType w:val="hybridMultilevel"/>
    <w:tmpl w:val="94CE44C4"/>
    <w:lvl w:ilvl="0" w:tplc="E8466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82E"/>
    <w:multiLevelType w:val="hybridMultilevel"/>
    <w:tmpl w:val="48160318"/>
    <w:lvl w:ilvl="0" w:tplc="27344FC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23F1C86"/>
    <w:multiLevelType w:val="hybridMultilevel"/>
    <w:tmpl w:val="C006251E"/>
    <w:lvl w:ilvl="0" w:tplc="09EABC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67A6DA0"/>
    <w:multiLevelType w:val="hybridMultilevel"/>
    <w:tmpl w:val="3B80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108FC"/>
    <w:multiLevelType w:val="hybridMultilevel"/>
    <w:tmpl w:val="ABF69AFC"/>
    <w:lvl w:ilvl="0" w:tplc="D47E61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8B0"/>
    <w:multiLevelType w:val="hybridMultilevel"/>
    <w:tmpl w:val="9F84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0DFA"/>
    <w:multiLevelType w:val="hybridMultilevel"/>
    <w:tmpl w:val="3E6A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D18"/>
    <w:multiLevelType w:val="hybridMultilevel"/>
    <w:tmpl w:val="FEB4F25A"/>
    <w:lvl w:ilvl="0" w:tplc="0A1C47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79357">
    <w:abstractNumId w:val="12"/>
  </w:num>
  <w:num w:numId="2" w16cid:durableId="2117285744">
    <w:abstractNumId w:val="10"/>
  </w:num>
  <w:num w:numId="3" w16cid:durableId="787359855">
    <w:abstractNumId w:val="11"/>
  </w:num>
  <w:num w:numId="4" w16cid:durableId="1166286353">
    <w:abstractNumId w:val="1"/>
  </w:num>
  <w:num w:numId="5" w16cid:durableId="528957099">
    <w:abstractNumId w:val="3"/>
  </w:num>
  <w:num w:numId="6" w16cid:durableId="674578586">
    <w:abstractNumId w:val="8"/>
  </w:num>
  <w:num w:numId="7" w16cid:durableId="1800951551">
    <w:abstractNumId w:val="9"/>
  </w:num>
  <w:num w:numId="8" w16cid:durableId="1445883843">
    <w:abstractNumId w:val="0"/>
  </w:num>
  <w:num w:numId="9" w16cid:durableId="1606621510">
    <w:abstractNumId w:val="5"/>
  </w:num>
  <w:num w:numId="10" w16cid:durableId="1604726420">
    <w:abstractNumId w:val="2"/>
  </w:num>
  <w:num w:numId="11" w16cid:durableId="232086627">
    <w:abstractNumId w:val="7"/>
  </w:num>
  <w:num w:numId="12" w16cid:durableId="1798640525">
    <w:abstractNumId w:val="4"/>
  </w:num>
  <w:num w:numId="13" w16cid:durableId="1391348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74"/>
    <w:rsid w:val="00006737"/>
    <w:rsid w:val="0001023E"/>
    <w:rsid w:val="00013FEA"/>
    <w:rsid w:val="00015A6B"/>
    <w:rsid w:val="000254D9"/>
    <w:rsid w:val="00034EA9"/>
    <w:rsid w:val="0004106B"/>
    <w:rsid w:val="00051721"/>
    <w:rsid w:val="00056054"/>
    <w:rsid w:val="00071520"/>
    <w:rsid w:val="00071E09"/>
    <w:rsid w:val="00075209"/>
    <w:rsid w:val="00082DEA"/>
    <w:rsid w:val="000926B9"/>
    <w:rsid w:val="000A0202"/>
    <w:rsid w:val="000A674F"/>
    <w:rsid w:val="000B1599"/>
    <w:rsid w:val="000B768B"/>
    <w:rsid w:val="000D057A"/>
    <w:rsid w:val="000D0586"/>
    <w:rsid w:val="000D5421"/>
    <w:rsid w:val="000D580A"/>
    <w:rsid w:val="000E4696"/>
    <w:rsid w:val="000F1ED8"/>
    <w:rsid w:val="00102076"/>
    <w:rsid w:val="00103E3B"/>
    <w:rsid w:val="001104E6"/>
    <w:rsid w:val="001125DA"/>
    <w:rsid w:val="001172F0"/>
    <w:rsid w:val="00120004"/>
    <w:rsid w:val="00121A3F"/>
    <w:rsid w:val="001319C4"/>
    <w:rsid w:val="001530D8"/>
    <w:rsid w:val="00157F9E"/>
    <w:rsid w:val="001739F5"/>
    <w:rsid w:val="00175776"/>
    <w:rsid w:val="00175E8D"/>
    <w:rsid w:val="00183734"/>
    <w:rsid w:val="00184964"/>
    <w:rsid w:val="00186176"/>
    <w:rsid w:val="001A6033"/>
    <w:rsid w:val="001B186B"/>
    <w:rsid w:val="001C03FE"/>
    <w:rsid w:val="001C3826"/>
    <w:rsid w:val="001C77EB"/>
    <w:rsid w:val="001D0569"/>
    <w:rsid w:val="001D246A"/>
    <w:rsid w:val="001D7947"/>
    <w:rsid w:val="001E4027"/>
    <w:rsid w:val="001E49B0"/>
    <w:rsid w:val="001E7EDB"/>
    <w:rsid w:val="00204589"/>
    <w:rsid w:val="00213273"/>
    <w:rsid w:val="002148E8"/>
    <w:rsid w:val="00227A95"/>
    <w:rsid w:val="00242BED"/>
    <w:rsid w:val="0024323C"/>
    <w:rsid w:val="00243600"/>
    <w:rsid w:val="00244F3E"/>
    <w:rsid w:val="00246624"/>
    <w:rsid w:val="00251B9A"/>
    <w:rsid w:val="00264B0F"/>
    <w:rsid w:val="002724F0"/>
    <w:rsid w:val="00276E7D"/>
    <w:rsid w:val="0028129A"/>
    <w:rsid w:val="00281AE9"/>
    <w:rsid w:val="00285D16"/>
    <w:rsid w:val="00293679"/>
    <w:rsid w:val="00293D01"/>
    <w:rsid w:val="00293DB2"/>
    <w:rsid w:val="00297A62"/>
    <w:rsid w:val="002A3E24"/>
    <w:rsid w:val="002A794D"/>
    <w:rsid w:val="002B1DB0"/>
    <w:rsid w:val="002B4E79"/>
    <w:rsid w:val="002C3520"/>
    <w:rsid w:val="002C4130"/>
    <w:rsid w:val="002C6F0E"/>
    <w:rsid w:val="002D3A5D"/>
    <w:rsid w:val="002E104C"/>
    <w:rsid w:val="002E30BA"/>
    <w:rsid w:val="002E310A"/>
    <w:rsid w:val="002F446E"/>
    <w:rsid w:val="002F656B"/>
    <w:rsid w:val="003201D6"/>
    <w:rsid w:val="00321E30"/>
    <w:rsid w:val="003222AC"/>
    <w:rsid w:val="003226B4"/>
    <w:rsid w:val="00322C46"/>
    <w:rsid w:val="00323200"/>
    <w:rsid w:val="003242C7"/>
    <w:rsid w:val="003349DE"/>
    <w:rsid w:val="0035377A"/>
    <w:rsid w:val="00354AC4"/>
    <w:rsid w:val="003600FB"/>
    <w:rsid w:val="003605AB"/>
    <w:rsid w:val="00363567"/>
    <w:rsid w:val="003652FD"/>
    <w:rsid w:val="0037726A"/>
    <w:rsid w:val="00377930"/>
    <w:rsid w:val="00377A32"/>
    <w:rsid w:val="00392A1F"/>
    <w:rsid w:val="003977E3"/>
    <w:rsid w:val="003A1858"/>
    <w:rsid w:val="003A4C34"/>
    <w:rsid w:val="003B091C"/>
    <w:rsid w:val="003B0FBC"/>
    <w:rsid w:val="003B3CB1"/>
    <w:rsid w:val="003B6D3D"/>
    <w:rsid w:val="003C0B5D"/>
    <w:rsid w:val="003C1B2F"/>
    <w:rsid w:val="003C2449"/>
    <w:rsid w:val="003D5B6A"/>
    <w:rsid w:val="003D7351"/>
    <w:rsid w:val="003E6125"/>
    <w:rsid w:val="003F5712"/>
    <w:rsid w:val="0040080F"/>
    <w:rsid w:val="00411C52"/>
    <w:rsid w:val="0041737C"/>
    <w:rsid w:val="004204A1"/>
    <w:rsid w:val="00421C51"/>
    <w:rsid w:val="00423BD4"/>
    <w:rsid w:val="0043504A"/>
    <w:rsid w:val="0045323F"/>
    <w:rsid w:val="00463ADD"/>
    <w:rsid w:val="00465725"/>
    <w:rsid w:val="00465769"/>
    <w:rsid w:val="00471293"/>
    <w:rsid w:val="004749B6"/>
    <w:rsid w:val="004841BD"/>
    <w:rsid w:val="00486C35"/>
    <w:rsid w:val="0048711C"/>
    <w:rsid w:val="00487A60"/>
    <w:rsid w:val="004A1B9E"/>
    <w:rsid w:val="004A6620"/>
    <w:rsid w:val="004A66F6"/>
    <w:rsid w:val="004B0D56"/>
    <w:rsid w:val="004C279B"/>
    <w:rsid w:val="004C6DC5"/>
    <w:rsid w:val="004C73D2"/>
    <w:rsid w:val="004D3AD2"/>
    <w:rsid w:val="004D70CF"/>
    <w:rsid w:val="004E1C94"/>
    <w:rsid w:val="004E662C"/>
    <w:rsid w:val="004E6BCC"/>
    <w:rsid w:val="004F0578"/>
    <w:rsid w:val="004F157E"/>
    <w:rsid w:val="004F4FE4"/>
    <w:rsid w:val="004F6C33"/>
    <w:rsid w:val="00501484"/>
    <w:rsid w:val="0050186F"/>
    <w:rsid w:val="005079D4"/>
    <w:rsid w:val="00513B20"/>
    <w:rsid w:val="005213BC"/>
    <w:rsid w:val="0052149A"/>
    <w:rsid w:val="00524126"/>
    <w:rsid w:val="00531AF8"/>
    <w:rsid w:val="00532DC1"/>
    <w:rsid w:val="005420CC"/>
    <w:rsid w:val="00543CF2"/>
    <w:rsid w:val="005500F4"/>
    <w:rsid w:val="00550529"/>
    <w:rsid w:val="00552F5D"/>
    <w:rsid w:val="00553772"/>
    <w:rsid w:val="005569BC"/>
    <w:rsid w:val="00560641"/>
    <w:rsid w:val="0056791F"/>
    <w:rsid w:val="00567DC0"/>
    <w:rsid w:val="00576C65"/>
    <w:rsid w:val="00580274"/>
    <w:rsid w:val="00590AB8"/>
    <w:rsid w:val="00591DA0"/>
    <w:rsid w:val="0059221A"/>
    <w:rsid w:val="005A496C"/>
    <w:rsid w:val="005B70C2"/>
    <w:rsid w:val="005E4ECD"/>
    <w:rsid w:val="005E7E3F"/>
    <w:rsid w:val="005F10BD"/>
    <w:rsid w:val="006010FA"/>
    <w:rsid w:val="00621C47"/>
    <w:rsid w:val="00630BDD"/>
    <w:rsid w:val="00631996"/>
    <w:rsid w:val="00650EF5"/>
    <w:rsid w:val="00661A39"/>
    <w:rsid w:val="00666809"/>
    <w:rsid w:val="006873BA"/>
    <w:rsid w:val="006973AB"/>
    <w:rsid w:val="006A42F3"/>
    <w:rsid w:val="006B03D7"/>
    <w:rsid w:val="006B2880"/>
    <w:rsid w:val="006B5A53"/>
    <w:rsid w:val="006C3616"/>
    <w:rsid w:val="006C5621"/>
    <w:rsid w:val="006C7BFB"/>
    <w:rsid w:val="006E34C8"/>
    <w:rsid w:val="006E7E9B"/>
    <w:rsid w:val="006F3915"/>
    <w:rsid w:val="00701D41"/>
    <w:rsid w:val="0071681E"/>
    <w:rsid w:val="0072323F"/>
    <w:rsid w:val="00734266"/>
    <w:rsid w:val="007366D9"/>
    <w:rsid w:val="00740788"/>
    <w:rsid w:val="00743E10"/>
    <w:rsid w:val="0075571C"/>
    <w:rsid w:val="00760586"/>
    <w:rsid w:val="00771F2F"/>
    <w:rsid w:val="00773D5D"/>
    <w:rsid w:val="00775CC1"/>
    <w:rsid w:val="0078244C"/>
    <w:rsid w:val="00787B93"/>
    <w:rsid w:val="007901DC"/>
    <w:rsid w:val="00796279"/>
    <w:rsid w:val="007A3A45"/>
    <w:rsid w:val="007B365B"/>
    <w:rsid w:val="007E0AC4"/>
    <w:rsid w:val="007E1536"/>
    <w:rsid w:val="007E1E1E"/>
    <w:rsid w:val="007E6C01"/>
    <w:rsid w:val="007F07AD"/>
    <w:rsid w:val="007F1752"/>
    <w:rsid w:val="007F19DD"/>
    <w:rsid w:val="007F2634"/>
    <w:rsid w:val="007F3418"/>
    <w:rsid w:val="00803B7C"/>
    <w:rsid w:val="00803F22"/>
    <w:rsid w:val="00804EC3"/>
    <w:rsid w:val="00805113"/>
    <w:rsid w:val="008059E1"/>
    <w:rsid w:val="00812831"/>
    <w:rsid w:val="0081764E"/>
    <w:rsid w:val="00837233"/>
    <w:rsid w:val="0084330E"/>
    <w:rsid w:val="00845A57"/>
    <w:rsid w:val="00852146"/>
    <w:rsid w:val="0086194D"/>
    <w:rsid w:val="008636C8"/>
    <w:rsid w:val="00870D5C"/>
    <w:rsid w:val="0087542D"/>
    <w:rsid w:val="008848FE"/>
    <w:rsid w:val="00884B1F"/>
    <w:rsid w:val="0089357B"/>
    <w:rsid w:val="008A24BC"/>
    <w:rsid w:val="008B285C"/>
    <w:rsid w:val="008C2900"/>
    <w:rsid w:val="008C4601"/>
    <w:rsid w:val="008C4E46"/>
    <w:rsid w:val="008C57BD"/>
    <w:rsid w:val="008D3064"/>
    <w:rsid w:val="008D462C"/>
    <w:rsid w:val="008E2CEE"/>
    <w:rsid w:val="008E7C7C"/>
    <w:rsid w:val="008F6AC7"/>
    <w:rsid w:val="008F7107"/>
    <w:rsid w:val="00901252"/>
    <w:rsid w:val="00913A43"/>
    <w:rsid w:val="00922C24"/>
    <w:rsid w:val="0093038A"/>
    <w:rsid w:val="00934901"/>
    <w:rsid w:val="00936063"/>
    <w:rsid w:val="00936B63"/>
    <w:rsid w:val="0094090B"/>
    <w:rsid w:val="00943129"/>
    <w:rsid w:val="00950C1C"/>
    <w:rsid w:val="009569C0"/>
    <w:rsid w:val="00963A45"/>
    <w:rsid w:val="0097495C"/>
    <w:rsid w:val="009814C5"/>
    <w:rsid w:val="00982ADD"/>
    <w:rsid w:val="009902A3"/>
    <w:rsid w:val="0099231A"/>
    <w:rsid w:val="00995F00"/>
    <w:rsid w:val="009B1B4C"/>
    <w:rsid w:val="009B6FA6"/>
    <w:rsid w:val="009C00B1"/>
    <w:rsid w:val="009C1DE2"/>
    <w:rsid w:val="009C2FD9"/>
    <w:rsid w:val="009C3E9B"/>
    <w:rsid w:val="009C7739"/>
    <w:rsid w:val="009D3E29"/>
    <w:rsid w:val="009F043F"/>
    <w:rsid w:val="009F768A"/>
    <w:rsid w:val="009F78BA"/>
    <w:rsid w:val="00A24D93"/>
    <w:rsid w:val="00A26530"/>
    <w:rsid w:val="00A27823"/>
    <w:rsid w:val="00A36D66"/>
    <w:rsid w:val="00A401C0"/>
    <w:rsid w:val="00A500CA"/>
    <w:rsid w:val="00A51D7C"/>
    <w:rsid w:val="00A53955"/>
    <w:rsid w:val="00A610CB"/>
    <w:rsid w:val="00A63DFF"/>
    <w:rsid w:val="00A65B10"/>
    <w:rsid w:val="00A80EB7"/>
    <w:rsid w:val="00A91085"/>
    <w:rsid w:val="00A951EB"/>
    <w:rsid w:val="00A96DC6"/>
    <w:rsid w:val="00AB1E57"/>
    <w:rsid w:val="00AB70EA"/>
    <w:rsid w:val="00AC3FAF"/>
    <w:rsid w:val="00AC78E9"/>
    <w:rsid w:val="00AE3BB1"/>
    <w:rsid w:val="00AF12AD"/>
    <w:rsid w:val="00AF7E5C"/>
    <w:rsid w:val="00B057E6"/>
    <w:rsid w:val="00B108D9"/>
    <w:rsid w:val="00B11465"/>
    <w:rsid w:val="00B124CD"/>
    <w:rsid w:val="00B22C4F"/>
    <w:rsid w:val="00B2613A"/>
    <w:rsid w:val="00B273FF"/>
    <w:rsid w:val="00B515DC"/>
    <w:rsid w:val="00B51A1B"/>
    <w:rsid w:val="00B60158"/>
    <w:rsid w:val="00B63C98"/>
    <w:rsid w:val="00B76380"/>
    <w:rsid w:val="00B77DE0"/>
    <w:rsid w:val="00B83155"/>
    <w:rsid w:val="00B95998"/>
    <w:rsid w:val="00B96FF8"/>
    <w:rsid w:val="00BB6B08"/>
    <w:rsid w:val="00BC2253"/>
    <w:rsid w:val="00BC5ABD"/>
    <w:rsid w:val="00BC6AA4"/>
    <w:rsid w:val="00BC6DBF"/>
    <w:rsid w:val="00BD1015"/>
    <w:rsid w:val="00BD2653"/>
    <w:rsid w:val="00BE0020"/>
    <w:rsid w:val="00BE0283"/>
    <w:rsid w:val="00C065A5"/>
    <w:rsid w:val="00C25035"/>
    <w:rsid w:val="00C259CD"/>
    <w:rsid w:val="00C272F9"/>
    <w:rsid w:val="00C356C4"/>
    <w:rsid w:val="00C42283"/>
    <w:rsid w:val="00C44243"/>
    <w:rsid w:val="00C46554"/>
    <w:rsid w:val="00C71D4F"/>
    <w:rsid w:val="00C72D4D"/>
    <w:rsid w:val="00C80B40"/>
    <w:rsid w:val="00C813EF"/>
    <w:rsid w:val="00C8549E"/>
    <w:rsid w:val="00C92B20"/>
    <w:rsid w:val="00C941FF"/>
    <w:rsid w:val="00C94395"/>
    <w:rsid w:val="00CA6E09"/>
    <w:rsid w:val="00CA7686"/>
    <w:rsid w:val="00CB2C46"/>
    <w:rsid w:val="00CB71DB"/>
    <w:rsid w:val="00CD0005"/>
    <w:rsid w:val="00CD1121"/>
    <w:rsid w:val="00CD2365"/>
    <w:rsid w:val="00CD3F1E"/>
    <w:rsid w:val="00CD65CE"/>
    <w:rsid w:val="00CE1CFF"/>
    <w:rsid w:val="00CE4107"/>
    <w:rsid w:val="00CE719D"/>
    <w:rsid w:val="00CF1F8C"/>
    <w:rsid w:val="00CF7B8E"/>
    <w:rsid w:val="00D13CD9"/>
    <w:rsid w:val="00D22671"/>
    <w:rsid w:val="00D23A78"/>
    <w:rsid w:val="00D24F50"/>
    <w:rsid w:val="00D26F2E"/>
    <w:rsid w:val="00D3530F"/>
    <w:rsid w:val="00D37927"/>
    <w:rsid w:val="00D4337F"/>
    <w:rsid w:val="00D5181A"/>
    <w:rsid w:val="00D52CB0"/>
    <w:rsid w:val="00D60CA2"/>
    <w:rsid w:val="00D66863"/>
    <w:rsid w:val="00D93579"/>
    <w:rsid w:val="00DA4789"/>
    <w:rsid w:val="00DB2D2E"/>
    <w:rsid w:val="00DC2E04"/>
    <w:rsid w:val="00DC4C91"/>
    <w:rsid w:val="00DE114B"/>
    <w:rsid w:val="00DE3874"/>
    <w:rsid w:val="00DE54E2"/>
    <w:rsid w:val="00DF349C"/>
    <w:rsid w:val="00E013C4"/>
    <w:rsid w:val="00E026C2"/>
    <w:rsid w:val="00E03244"/>
    <w:rsid w:val="00E15CE1"/>
    <w:rsid w:val="00E17132"/>
    <w:rsid w:val="00E23695"/>
    <w:rsid w:val="00E25738"/>
    <w:rsid w:val="00E3165A"/>
    <w:rsid w:val="00E3304E"/>
    <w:rsid w:val="00E347A4"/>
    <w:rsid w:val="00E35317"/>
    <w:rsid w:val="00E410D7"/>
    <w:rsid w:val="00E41CF0"/>
    <w:rsid w:val="00E45A20"/>
    <w:rsid w:val="00E53F17"/>
    <w:rsid w:val="00E543A1"/>
    <w:rsid w:val="00E62D3E"/>
    <w:rsid w:val="00E66FB1"/>
    <w:rsid w:val="00E7105C"/>
    <w:rsid w:val="00E811C5"/>
    <w:rsid w:val="00E83DF5"/>
    <w:rsid w:val="00E862A2"/>
    <w:rsid w:val="00E8655F"/>
    <w:rsid w:val="00E95830"/>
    <w:rsid w:val="00ED1729"/>
    <w:rsid w:val="00ED3749"/>
    <w:rsid w:val="00ED6F36"/>
    <w:rsid w:val="00EF0E31"/>
    <w:rsid w:val="00EF3063"/>
    <w:rsid w:val="00F011D9"/>
    <w:rsid w:val="00F01845"/>
    <w:rsid w:val="00F117E6"/>
    <w:rsid w:val="00F13085"/>
    <w:rsid w:val="00F144EB"/>
    <w:rsid w:val="00F2205B"/>
    <w:rsid w:val="00F31676"/>
    <w:rsid w:val="00F334FB"/>
    <w:rsid w:val="00F351AF"/>
    <w:rsid w:val="00F35F08"/>
    <w:rsid w:val="00F3647E"/>
    <w:rsid w:val="00F40FA2"/>
    <w:rsid w:val="00F43087"/>
    <w:rsid w:val="00F46103"/>
    <w:rsid w:val="00F55226"/>
    <w:rsid w:val="00F56AF1"/>
    <w:rsid w:val="00F56DA8"/>
    <w:rsid w:val="00F60CB5"/>
    <w:rsid w:val="00F635D5"/>
    <w:rsid w:val="00F65002"/>
    <w:rsid w:val="00F742D2"/>
    <w:rsid w:val="00F762F0"/>
    <w:rsid w:val="00F77F5C"/>
    <w:rsid w:val="00F82E41"/>
    <w:rsid w:val="00F86368"/>
    <w:rsid w:val="00F92943"/>
    <w:rsid w:val="00F97155"/>
    <w:rsid w:val="00FA77F0"/>
    <w:rsid w:val="00FB0250"/>
    <w:rsid w:val="00FB65D3"/>
    <w:rsid w:val="00FC24AC"/>
    <w:rsid w:val="00FC4971"/>
    <w:rsid w:val="00FC5527"/>
    <w:rsid w:val="00FD2EE4"/>
    <w:rsid w:val="00FE195D"/>
    <w:rsid w:val="00FF2C90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5FBB"/>
  <w15:docId w15:val="{F0F0E9FF-F1C7-4453-95A3-F144054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F2F"/>
    <w:rPr>
      <w:sz w:val="24"/>
    </w:rPr>
  </w:style>
  <w:style w:type="paragraph" w:styleId="Heading1">
    <w:name w:val="heading 1"/>
    <w:basedOn w:val="Normal"/>
    <w:next w:val="Normal"/>
    <w:qFormat/>
    <w:rsid w:val="000E4696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4696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0E4696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0E4696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0E4696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0E4696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0E4696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0E4696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PlainText">
    <w:name w:val="Plain Text"/>
    <w:basedOn w:val="Normal"/>
    <w:link w:val="PlainTextChar"/>
    <w:uiPriority w:val="99"/>
    <w:unhideWhenUsed/>
    <w:rsid w:val="0059221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21A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B1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F130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351"/>
    <w:rPr>
      <w:color w:val="808080"/>
    </w:rPr>
  </w:style>
  <w:style w:type="character" w:customStyle="1" w:styleId="HeaderChar">
    <w:name w:val="Header Char"/>
    <w:basedOn w:val="DefaultParagraphFont"/>
    <w:link w:val="Header"/>
    <w:rsid w:val="0066680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.n.garcia16.mil@army.m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letterhead%5b1%5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5A4B119B85438310458341260159" ma:contentTypeVersion="15" ma:contentTypeDescription="Create a new document." ma:contentTypeScope="" ma:versionID="03f5e27137961735cccda6b04a3e5fcc">
  <xsd:schema xmlns:xsd="http://www.w3.org/2001/XMLSchema" xmlns:xs="http://www.w3.org/2001/XMLSchema" xmlns:p="http://schemas.microsoft.com/office/2006/metadata/properties" xmlns:ns1="http://schemas.microsoft.com/sharepoint/v3" xmlns:ns2="655b4658-a0fd-4deb-83c5-194cbff2612d" xmlns:ns3="29c25d1c-705c-407a-ac4a-821c4dfd6e2b" targetNamespace="http://schemas.microsoft.com/office/2006/metadata/properties" ma:root="true" ma:fieldsID="0421b0a89614a1f04aaa91f3660a0188" ns1:_="" ns2:_="" ns3:_="">
    <xsd:import namespace="http://schemas.microsoft.com/sharepoint/v3"/>
    <xsd:import namespace="655b4658-a0fd-4deb-83c5-194cbff2612d"/>
    <xsd:import namespace="29c25d1c-705c-407a-ac4a-821c4dfd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4658-a0fd-4deb-83c5-194cbff26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5d1c-705c-407a-ac4a-821c4dfd6e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c171e0-801b-4c2d-bb72-c8aaf79c5b18}" ma:internalName="TaxCatchAll" ma:showField="CatchAllData" ma:web="29c25d1c-705c-407a-ac4a-821c4dfd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c25d1c-705c-407a-ac4a-821c4dfd6e2b" xsi:nil="true"/>
    <lcf76f155ced4ddcb4097134ff3c332f xmlns="655b4658-a0fd-4deb-83c5-194cbff26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48587-FCCF-4D2E-BE7D-74C4E34F2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BB617-EDAB-41A5-A411-FE07AFA1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b4658-a0fd-4deb-83c5-194cbff2612d"/>
    <ds:schemaRef ds:uri="29c25d1c-705c-407a-ac4a-821c4dfd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DA91F-FAB2-4C98-A061-934F39F3B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D46B6-F92B-4EEE-96A6-570556F03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96db8f-62c4-44cc-8b28-7ef117495d18"/>
    <ds:schemaRef ds:uri="04adc925-6b5d-4628-b7e0-5b86efa98958"/>
    <ds:schemaRef ds:uri="29c25d1c-705c-407a-ac4a-821c4dfd6e2b"/>
    <ds:schemaRef ds:uri="655b4658-a0fd-4deb-83c5-194cbff2612d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199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Moore, Ricci E CW3 MIL NG NGB ARNG</dc:creator>
  <cp:keywords>DA Letterhead Template</cp:keywords>
  <cp:lastModifiedBy>Garcia, Adrian Nel SFC USARMY NG WAARNG (USA)</cp:lastModifiedBy>
  <cp:revision>2</cp:revision>
  <cp:lastPrinted>2024-01-26T18:13:00Z</cp:lastPrinted>
  <dcterms:created xsi:type="dcterms:W3CDTF">2024-05-08T16:56:00Z</dcterms:created>
  <dcterms:modified xsi:type="dcterms:W3CDTF">2024-05-08T16:56:00Z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0x01010029E35A4B119B85438310458341260159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